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51E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78105</wp:posOffset>
                </wp:positionV>
                <wp:extent cx="4039235" cy="3246755"/>
                <wp:effectExtent l="0" t="361950" r="0" b="23939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9235" cy="3246755"/>
                          <a:chOff x="3152" y="4471"/>
                          <a:chExt cx="6361" cy="5113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3996" y="4471"/>
                            <a:ext cx="5517" cy="4714"/>
                            <a:chOff x="3676" y="4663"/>
                            <a:chExt cx="5517" cy="471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 descr="2N2222A Motorola 22X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00000">
                              <a:off x="3676" y="4870"/>
                              <a:ext cx="4301" cy="4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0" y="4663"/>
                              <a:ext cx="57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E6E" w:rsidRPr="009D1E6E" w:rsidRDefault="009D1E6E" w:rsidP="009D1E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BASE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5" y="8066"/>
                              <a:ext cx="10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1E6E" w:rsidRPr="009D1E6E" w:rsidRDefault="009D1E6E" w:rsidP="009D1E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EMITTER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64" y="5024"/>
                              <a:ext cx="0" cy="12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40" y="8160"/>
                              <a:ext cx="133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9377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E6E" w:rsidRPr="009D1E6E" w:rsidRDefault="00A51ED2" w:rsidP="00A51ED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52" y="6993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1E6E" w:rsidRPr="009D1E6E" w:rsidRDefault="00A51ED2" w:rsidP="00A51ED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29.2pt;margin-top:6.15pt;width:318.05pt;height:255.65pt;z-index:251657728" coordorigin="3152,4471" coordsize="6361,5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">
                <v:group id="Group 9" o:spid="_x0000_s1027" style="position:absolute;left:3996;top:4471;width:5517;height:4714" coordorigin="3676,4663" coordsize="5517,4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2N2222A Motorola 22X22" style="position:absolute;left:3676;top:4870;width:4301;height:4507;rotation: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TM+zFAAAA2gAAAA8AAABkcnMvZG93bnJldi54bWxEj0FrwkAUhO8F/8PyhN7qxlJaSd0EUWsL&#10;PUiihx4f2WcSzb4Nu1uN/75bEDwOM/MNM88H04kzOd9aVjCdJCCIK6tbrhXsdx9PMxA+IGvsLJOC&#10;K3nIs9HDHFNtL1zQuQy1iBD2KSpoQuhTKX3VkEE/sT1x9A7WGQxRulpqh5cIN518TpJXabDluNBg&#10;T8uGqlP5axQkxXHzvdpd3dvmZ7Zuh/VWfu4PSj2Oh8U7iEBDuIdv7S+t4AX+r8QbI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0zPsxQAAANoAAAAPAAAAAAAAAAAAAAAA&#10;AJ8CAABkcnMvZG93bnJldi54bWxQSwUGAAAAAAQABAD3AAAAkQMAAAAA&#10;">
                    <v:imagedata r:id="rId10" o:title="2N2222A Motorola 22X22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4640;top:4663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9D1E6E" w:rsidRPr="009D1E6E" w:rsidRDefault="009D1E6E" w:rsidP="009D1E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BASE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8185;top:8066;width:10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9D1E6E" w:rsidRPr="009D1E6E" w:rsidRDefault="009D1E6E" w:rsidP="009D1E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EMITTER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1" type="#_x0000_t32" style="position:absolute;left:4864;top:5024;width:0;height:12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shape id="AutoShape 8" o:spid="_x0000_s1032" type="#_x0000_t32" style="position:absolute;left:6640;top:8160;width:13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  <v:stroke endarrow="block"/>
                  </v:shape>
                </v:group>
                <v:shape id="Text Box 3" o:spid="_x0000_s1033" type="#_x0000_t202" style="position:absolute;left:6080;top:9377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9D1E6E" w:rsidRPr="009D1E6E" w:rsidRDefault="00A51ED2" w:rsidP="00A51ED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shape id="Text Box 4" o:spid="_x0000_s1034" type="#_x0000_t202" style="position:absolute;left:3152;top:6993;width:6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<v:textbox style="mso-fit-shape-to-text:t" inset="0,0,0,0">
                    <w:txbxContent>
                      <w:p w:rsidR="009D1E6E" w:rsidRPr="009D1E6E" w:rsidRDefault="00A51ED2" w:rsidP="00A51ED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bookmarkStart w:id="0" w:name="_GoBack"/>
      <w:bookmarkEnd w:id="0"/>
    </w:p>
    <w:p w:rsidR="006F4CEE" w:rsidRDefault="00AA44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51ED2" w:rsidRDefault="00A51E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606D9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  <w:r w:rsidR="00A26360">
        <w:rPr>
          <w:b/>
          <w:sz w:val="24"/>
        </w:rPr>
        <w:t xml:space="preserve"> 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D6F84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D6F84">
        <w:rPr>
          <w:b/>
          <w:sz w:val="28"/>
          <w:szCs w:val="28"/>
        </w:rPr>
        <w:t>22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D6F84">
        <w:rPr>
          <w:b/>
          <w:sz w:val="28"/>
          <w:szCs w:val="28"/>
        </w:rPr>
        <w:t>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51ED2">
        <w:rPr>
          <w:b/>
          <w:noProof/>
          <w:sz w:val="28"/>
          <w:szCs w:val="28"/>
        </w:rPr>
        <w:t>9/7/21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D6F84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36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7D6F84">
        <w:rPr>
          <w:b/>
          <w:sz w:val="28"/>
        </w:rPr>
        <w:t xml:space="preserve">           </w:t>
      </w:r>
      <w:r w:rsidR="00853DCE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D6F84">
        <w:rPr>
          <w:b/>
          <w:sz w:val="28"/>
        </w:rPr>
        <w:t>2N2222A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A1" w:rsidRDefault="00CD0BA1">
      <w:r>
        <w:separator/>
      </w:r>
    </w:p>
  </w:endnote>
  <w:endnote w:type="continuationSeparator" w:id="0">
    <w:p w:rsidR="00CD0BA1" w:rsidRDefault="00CD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A1" w:rsidRDefault="00CD0BA1">
      <w:r>
        <w:separator/>
      </w:r>
    </w:p>
  </w:footnote>
  <w:footnote w:type="continuationSeparator" w:id="0">
    <w:p w:rsidR="00CD0BA1" w:rsidRDefault="00CD0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A51ED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4BB884E" wp14:editId="446B3BB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D6F84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1E6E"/>
    <w:rsid w:val="009D61E8"/>
    <w:rsid w:val="009E4B02"/>
    <w:rsid w:val="009E6B30"/>
    <w:rsid w:val="00A0180B"/>
    <w:rsid w:val="00A07015"/>
    <w:rsid w:val="00A15D2C"/>
    <w:rsid w:val="00A249A2"/>
    <w:rsid w:val="00A26360"/>
    <w:rsid w:val="00A267B5"/>
    <w:rsid w:val="00A26B64"/>
    <w:rsid w:val="00A42D49"/>
    <w:rsid w:val="00A4671E"/>
    <w:rsid w:val="00A51ED2"/>
    <w:rsid w:val="00A545BA"/>
    <w:rsid w:val="00A60E58"/>
    <w:rsid w:val="00AA4497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606D9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0BA1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51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51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82E5-CA6E-44C3-B066-F392A3CC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2015-02-19T16:30:00Z</cp:lastPrinted>
  <dcterms:created xsi:type="dcterms:W3CDTF">2021-09-07T17:44:00Z</dcterms:created>
  <dcterms:modified xsi:type="dcterms:W3CDTF">2021-09-07T17:44:00Z</dcterms:modified>
</cp:coreProperties>
</file>